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91182" w14:textId="56A6413D" w:rsidR="00747F4F" w:rsidRDefault="00D01A42" w:rsidP="00946A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r w:rsidR="002C3C82">
        <w:rPr>
          <w:rFonts w:ascii="Arial" w:hAnsi="Arial" w:cs="Arial"/>
          <w:b/>
        </w:rPr>
        <w:t>II</w:t>
      </w:r>
    </w:p>
    <w:p w14:paraId="42F17806" w14:textId="77777777" w:rsidR="00946A0C" w:rsidRDefault="00946A0C" w:rsidP="00946A0C">
      <w:pPr>
        <w:jc w:val="center"/>
        <w:rPr>
          <w:rFonts w:ascii="Arial" w:hAnsi="Arial" w:cs="Arial"/>
          <w:b/>
        </w:rPr>
      </w:pPr>
    </w:p>
    <w:p w14:paraId="4496692D" w14:textId="463BF4A7" w:rsidR="00C96454" w:rsidRDefault="00C96454" w:rsidP="00946A0C">
      <w:pPr>
        <w:jc w:val="center"/>
        <w:rPr>
          <w:rFonts w:ascii="Arial" w:hAnsi="Arial" w:cs="Arial"/>
          <w:b/>
        </w:rPr>
      </w:pPr>
      <w:r w:rsidRPr="00C96454">
        <w:rPr>
          <w:rFonts w:ascii="Arial" w:hAnsi="Arial" w:cs="Arial"/>
          <w:b/>
        </w:rPr>
        <w:t xml:space="preserve">DECLARACIÓN RESPONSABLE </w:t>
      </w:r>
      <w:r w:rsidR="009D0956">
        <w:rPr>
          <w:rFonts w:ascii="Arial" w:hAnsi="Arial" w:cs="Arial"/>
          <w:b/>
        </w:rPr>
        <w:t>APORTACIÓN DOCUMENTACIÓN</w:t>
      </w:r>
    </w:p>
    <w:p w14:paraId="594DCBDF" w14:textId="4D1DAF01" w:rsidR="00C96454" w:rsidRDefault="00C96454" w:rsidP="00C96454">
      <w:pPr>
        <w:spacing w:before="60"/>
        <w:jc w:val="center"/>
        <w:rPr>
          <w:rFonts w:ascii="Arial" w:hAnsi="Arial" w:cs="Arial"/>
          <w:b/>
          <w:bCs/>
          <w:sz w:val="20"/>
          <w:szCs w:val="20"/>
        </w:rPr>
      </w:pPr>
      <w:r w:rsidRPr="00D32C66">
        <w:rPr>
          <w:rFonts w:ascii="Arial" w:hAnsi="Arial" w:cs="Arial"/>
          <w:b/>
          <w:bCs/>
          <w:sz w:val="20"/>
          <w:szCs w:val="20"/>
        </w:rPr>
        <w:t xml:space="preserve">·· </w:t>
      </w:r>
      <w:r w:rsidRPr="00D32C66">
        <w:rPr>
          <w:rFonts w:ascii="Arial" w:hAnsi="Arial" w:cs="Arial"/>
          <w:b/>
          <w:bCs/>
          <w:smallCaps/>
          <w:sz w:val="20"/>
          <w:szCs w:val="20"/>
        </w:rPr>
        <w:t xml:space="preserve">Plan </w:t>
      </w:r>
      <w:r>
        <w:rPr>
          <w:rFonts w:ascii="Arial" w:hAnsi="Arial" w:cs="Arial"/>
          <w:b/>
          <w:bCs/>
          <w:smallCaps/>
          <w:sz w:val="20"/>
          <w:szCs w:val="20"/>
        </w:rPr>
        <w:t>Escena Nacional e Internacional</w:t>
      </w:r>
      <w:r w:rsidRPr="00D32C66">
        <w:rPr>
          <w:rFonts w:ascii="Arial" w:hAnsi="Arial" w:cs="Arial"/>
          <w:b/>
          <w:bCs/>
          <w:smallCaps/>
          <w:sz w:val="20"/>
          <w:szCs w:val="20"/>
        </w:rPr>
        <w:t xml:space="preserve"> 20</w:t>
      </w:r>
      <w:r w:rsidR="00487295">
        <w:rPr>
          <w:rFonts w:ascii="Arial" w:hAnsi="Arial" w:cs="Arial"/>
          <w:b/>
          <w:bCs/>
          <w:smallCaps/>
          <w:sz w:val="20"/>
          <w:szCs w:val="20"/>
        </w:rPr>
        <w:t>2</w:t>
      </w:r>
      <w:r w:rsidR="00DF2501">
        <w:rPr>
          <w:rFonts w:ascii="Arial" w:hAnsi="Arial" w:cs="Arial"/>
          <w:b/>
          <w:bCs/>
          <w:smallCaps/>
          <w:sz w:val="20"/>
          <w:szCs w:val="20"/>
        </w:rPr>
        <w:t>4</w:t>
      </w:r>
      <w:r w:rsidRPr="00D32C66">
        <w:rPr>
          <w:rFonts w:ascii="Arial" w:hAnsi="Arial" w:cs="Arial"/>
          <w:b/>
          <w:bCs/>
          <w:smallCaps/>
          <w:sz w:val="20"/>
          <w:szCs w:val="20"/>
        </w:rPr>
        <w:t xml:space="preserve"> </w:t>
      </w:r>
      <w:r w:rsidRPr="00D32C66">
        <w:rPr>
          <w:rFonts w:ascii="Arial" w:hAnsi="Arial" w:cs="Arial"/>
          <w:b/>
          <w:bCs/>
          <w:sz w:val="20"/>
          <w:szCs w:val="20"/>
        </w:rPr>
        <w:t>··</w:t>
      </w:r>
    </w:p>
    <w:p w14:paraId="057CD549" w14:textId="77777777" w:rsidR="00747F4F" w:rsidRPr="00C96454" w:rsidRDefault="00747F4F" w:rsidP="00747F4F">
      <w:pPr>
        <w:jc w:val="both"/>
        <w:rPr>
          <w:rFonts w:ascii="Arial" w:hAnsi="Arial" w:cs="Arial"/>
          <w:b/>
          <w:sz w:val="28"/>
          <w:szCs w:val="28"/>
        </w:rPr>
      </w:pPr>
    </w:p>
    <w:p w14:paraId="210EF736" w14:textId="0B61E084" w:rsidR="00747F4F" w:rsidRDefault="00747F4F" w:rsidP="00747F4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96454">
        <w:rPr>
          <w:rFonts w:ascii="Arial" w:hAnsi="Arial" w:cs="Arial"/>
          <w:sz w:val="22"/>
          <w:szCs w:val="22"/>
        </w:rPr>
        <w:t>D</w:t>
      </w:r>
      <w:r w:rsidR="00C96454">
        <w:rPr>
          <w:rFonts w:ascii="Arial" w:hAnsi="Arial" w:cs="Arial"/>
          <w:sz w:val="22"/>
          <w:szCs w:val="22"/>
        </w:rPr>
        <w:t xml:space="preserve">/Dña. </w:t>
      </w:r>
      <w:permStart w:id="446315223" w:edGrp="everyone"/>
      <w:r w:rsidR="00C96454">
        <w:rPr>
          <w:rFonts w:ascii="Arial" w:hAnsi="Arial" w:cs="Arial"/>
          <w:sz w:val="22"/>
          <w:szCs w:val="22"/>
        </w:rPr>
        <w:t>_________________________</w:t>
      </w:r>
      <w:permEnd w:id="446315223"/>
      <w:r w:rsidRPr="00C96454">
        <w:rPr>
          <w:rFonts w:ascii="Arial" w:hAnsi="Arial" w:cs="Arial"/>
          <w:sz w:val="22"/>
          <w:szCs w:val="22"/>
        </w:rPr>
        <w:t xml:space="preserve">, con DNI </w:t>
      </w:r>
      <w:permStart w:id="884228631" w:edGrp="everyone"/>
      <w:r w:rsidRPr="00C96454">
        <w:rPr>
          <w:rFonts w:ascii="Arial" w:hAnsi="Arial" w:cs="Arial"/>
          <w:sz w:val="22"/>
          <w:szCs w:val="22"/>
        </w:rPr>
        <w:t>______________</w:t>
      </w:r>
      <w:permEnd w:id="884228631"/>
      <w:r w:rsidRPr="00C96454">
        <w:rPr>
          <w:rFonts w:ascii="Arial" w:hAnsi="Arial" w:cs="Arial"/>
          <w:sz w:val="22"/>
          <w:szCs w:val="22"/>
        </w:rPr>
        <w:t xml:space="preserve">, como representante legal de la </w:t>
      </w:r>
      <w:r w:rsidR="00D940DF">
        <w:rPr>
          <w:rFonts w:ascii="Arial" w:hAnsi="Arial" w:cs="Arial"/>
          <w:sz w:val="22"/>
          <w:szCs w:val="22"/>
        </w:rPr>
        <w:t>c</w:t>
      </w:r>
      <w:r w:rsidR="00C96454">
        <w:rPr>
          <w:rFonts w:ascii="Arial" w:hAnsi="Arial" w:cs="Arial"/>
          <w:sz w:val="22"/>
          <w:szCs w:val="22"/>
        </w:rPr>
        <w:t>ompañía</w:t>
      </w:r>
      <w:r w:rsidR="00D940DF">
        <w:rPr>
          <w:rFonts w:ascii="Arial" w:hAnsi="Arial" w:cs="Arial"/>
          <w:sz w:val="22"/>
          <w:szCs w:val="22"/>
        </w:rPr>
        <w:t xml:space="preserve"> / el grupo</w:t>
      </w:r>
      <w:r w:rsidR="00C96454">
        <w:rPr>
          <w:rFonts w:ascii="Arial" w:hAnsi="Arial" w:cs="Arial"/>
          <w:sz w:val="22"/>
          <w:szCs w:val="22"/>
        </w:rPr>
        <w:t xml:space="preserve"> </w:t>
      </w:r>
      <w:permStart w:id="307963439" w:edGrp="everyone"/>
      <w:r w:rsidR="00C96454">
        <w:rPr>
          <w:rFonts w:ascii="Arial" w:hAnsi="Arial" w:cs="Arial"/>
          <w:sz w:val="22"/>
          <w:szCs w:val="22"/>
        </w:rPr>
        <w:t>______________________</w:t>
      </w:r>
      <w:permEnd w:id="307963439"/>
      <w:r w:rsidRPr="00C96454">
        <w:rPr>
          <w:rFonts w:ascii="Arial" w:hAnsi="Arial" w:cs="Arial"/>
          <w:sz w:val="22"/>
          <w:szCs w:val="22"/>
        </w:rPr>
        <w:t xml:space="preserve">, con </w:t>
      </w:r>
      <w:r w:rsidR="009D0956">
        <w:rPr>
          <w:rFonts w:ascii="Arial" w:hAnsi="Arial" w:cs="Arial"/>
          <w:sz w:val="22"/>
          <w:szCs w:val="22"/>
        </w:rPr>
        <w:t>N</w:t>
      </w:r>
      <w:r w:rsidRPr="00C96454">
        <w:rPr>
          <w:rFonts w:ascii="Arial" w:hAnsi="Arial" w:cs="Arial"/>
          <w:sz w:val="22"/>
          <w:szCs w:val="22"/>
        </w:rPr>
        <w:t xml:space="preserve">IF </w:t>
      </w:r>
      <w:permStart w:id="1110927518" w:edGrp="everyone"/>
      <w:r w:rsidRPr="00C96454">
        <w:rPr>
          <w:rFonts w:ascii="Arial" w:hAnsi="Arial" w:cs="Arial"/>
          <w:sz w:val="22"/>
          <w:szCs w:val="22"/>
        </w:rPr>
        <w:t>_____________</w:t>
      </w:r>
    </w:p>
    <w:permEnd w:id="1110927518"/>
    <w:p w14:paraId="6AB2E745" w14:textId="003A1EAE" w:rsidR="00747F4F" w:rsidRDefault="00747F4F" w:rsidP="002B1305">
      <w:pPr>
        <w:spacing w:line="276" w:lineRule="auto"/>
        <w:jc w:val="center"/>
        <w:rPr>
          <w:rFonts w:ascii="Arial" w:hAnsi="Arial" w:cs="Arial"/>
          <w:b/>
        </w:rPr>
      </w:pPr>
      <w:r w:rsidRPr="00C96454">
        <w:rPr>
          <w:rFonts w:ascii="Arial" w:hAnsi="Arial" w:cs="Arial"/>
          <w:b/>
        </w:rPr>
        <w:t>DECLARA bajo su responsabilidad</w:t>
      </w:r>
    </w:p>
    <w:p w14:paraId="50B7B1A2" w14:textId="77777777" w:rsidR="002B1305" w:rsidRPr="00C96454" w:rsidRDefault="002B1305" w:rsidP="002B1305">
      <w:pPr>
        <w:spacing w:line="276" w:lineRule="auto"/>
        <w:jc w:val="center"/>
        <w:rPr>
          <w:rFonts w:ascii="Arial" w:hAnsi="Arial" w:cs="Arial"/>
          <w:b/>
        </w:rPr>
      </w:pPr>
    </w:p>
    <w:p w14:paraId="3F942236" w14:textId="1FA4D081" w:rsidR="0033001F" w:rsidRDefault="00087581" w:rsidP="0028797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Haber aportado </w:t>
      </w:r>
      <w:r w:rsidR="006A3ABE">
        <w:rPr>
          <w:rFonts w:ascii="Arial" w:hAnsi="Arial" w:cs="Arial"/>
          <w:sz w:val="22"/>
          <w:szCs w:val="22"/>
        </w:rPr>
        <w:t xml:space="preserve">con anterioridad </w:t>
      </w:r>
      <w:r w:rsidR="0033001F" w:rsidRPr="0033001F">
        <w:rPr>
          <w:rFonts w:ascii="Arial" w:hAnsi="Arial" w:cs="Arial"/>
          <w:sz w:val="22"/>
          <w:szCs w:val="22"/>
        </w:rPr>
        <w:t xml:space="preserve">en cualquiera de las convocatorias de </w:t>
      </w:r>
      <w:r w:rsidR="0033001F" w:rsidRPr="00A6262B">
        <w:rPr>
          <w:rFonts w:ascii="Arial" w:hAnsi="Arial" w:cs="Arial"/>
          <w:smallCaps/>
          <w:sz w:val="22"/>
          <w:szCs w:val="22"/>
        </w:rPr>
        <w:t>Plan Escena Nacional e Internacional</w:t>
      </w:r>
      <w:r w:rsidR="0033001F" w:rsidRPr="0033001F">
        <w:rPr>
          <w:rFonts w:ascii="Arial" w:hAnsi="Arial" w:cs="Arial"/>
          <w:sz w:val="22"/>
          <w:szCs w:val="22"/>
        </w:rPr>
        <w:t xml:space="preserve"> de los ejercicios 2021, 2022 o 2023</w:t>
      </w:r>
      <w:r w:rsidR="0033001F">
        <w:rPr>
          <w:rFonts w:ascii="Arial" w:hAnsi="Arial" w:cs="Arial"/>
          <w:sz w:val="22"/>
          <w:szCs w:val="22"/>
        </w:rPr>
        <w:t xml:space="preserve"> la siguiente documentación</w:t>
      </w:r>
      <w:r w:rsidR="00F77C2A">
        <w:rPr>
          <w:rFonts w:ascii="Arial" w:hAnsi="Arial" w:cs="Arial"/>
          <w:sz w:val="22"/>
          <w:szCs w:val="22"/>
        </w:rPr>
        <w:t>:</w:t>
      </w:r>
    </w:p>
    <w:tbl>
      <w:tblPr>
        <w:tblW w:w="9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3"/>
        <w:gridCol w:w="2264"/>
        <w:gridCol w:w="1909"/>
      </w:tblGrid>
      <w:tr w:rsidR="009D3B33" w:rsidRPr="00A072F8" w14:paraId="515EB448" w14:textId="77777777" w:rsidTr="00A6262B">
        <w:trPr>
          <w:trHeight w:val="343"/>
          <w:tblHeader/>
          <w:jc w:val="center"/>
        </w:trPr>
        <w:tc>
          <w:tcPr>
            <w:tcW w:w="5323" w:type="dxa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000000" w:fill="D9D9D9"/>
            <w:vAlign w:val="center"/>
          </w:tcPr>
          <w:p w14:paraId="4ADC3BBD" w14:textId="017E9166" w:rsidR="009D3B33" w:rsidRPr="00A072F8" w:rsidRDefault="009D3B33" w:rsidP="00A072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DOCUMENTACIÓN</w:t>
            </w:r>
          </w:p>
        </w:tc>
        <w:tc>
          <w:tcPr>
            <w:tcW w:w="226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CF9223A" w14:textId="77777777" w:rsidR="00A6262B" w:rsidRDefault="009D3B33" w:rsidP="00A072F8">
            <w:pPr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val="es-ES"/>
              </w:rPr>
            </w:pPr>
            <w:r w:rsidRPr="009D3B33"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val="es-ES"/>
              </w:rPr>
              <w:t xml:space="preserve">Plan Escena Nacional </w:t>
            </w:r>
          </w:p>
          <w:p w14:paraId="018E1138" w14:textId="42374259" w:rsidR="00A6262B" w:rsidRDefault="009D3B33" w:rsidP="00A072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9D3B33"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val="es-ES"/>
              </w:rPr>
              <w:t>e Internacional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14:paraId="4BCCEFA8" w14:textId="624B65D2" w:rsidR="009D3B33" w:rsidRPr="00A072F8" w:rsidRDefault="009D3B33" w:rsidP="00A072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(especificar ejercicio)</w:t>
            </w:r>
          </w:p>
        </w:tc>
        <w:tc>
          <w:tcPr>
            <w:tcW w:w="19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012E75C" w14:textId="213E9D87" w:rsidR="009D3B33" w:rsidRPr="00A072F8" w:rsidRDefault="009D3B33" w:rsidP="00A072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A072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FECHA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de presentación de la documentación</w:t>
            </w:r>
          </w:p>
        </w:tc>
      </w:tr>
      <w:tr w:rsidR="009D3B33" w:rsidRPr="00A072F8" w14:paraId="6A3D73DB" w14:textId="77777777" w:rsidTr="00A6262B">
        <w:trPr>
          <w:trHeight w:val="343"/>
          <w:jc w:val="center"/>
        </w:trPr>
        <w:tc>
          <w:tcPr>
            <w:tcW w:w="5323" w:type="dxa"/>
            <w:tcBorders>
              <w:top w:val="single" w:sz="4" w:space="0" w:color="80808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83EA089" w14:textId="77777777" w:rsidR="00524D3E" w:rsidRDefault="00524D3E" w:rsidP="00EC6462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/>
              </w:rPr>
            </w:pPr>
          </w:p>
          <w:p w14:paraId="2D470E41" w14:textId="77777777" w:rsidR="009D3B33" w:rsidRDefault="00EC6462" w:rsidP="00EC6462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/>
              </w:rPr>
            </w:pPr>
            <w:r w:rsidRPr="00EC64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/>
              </w:rPr>
              <w:t>NIF de las personas físicas solicitantes, o de los administradores o representantes de las personas jurídicas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/>
              </w:rPr>
              <w:t>.</w:t>
            </w:r>
          </w:p>
          <w:p w14:paraId="7772A20D" w14:textId="665078FE" w:rsidR="00524D3E" w:rsidRPr="00EC6462" w:rsidRDefault="00524D3E" w:rsidP="00EC6462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264" w:type="dxa"/>
            <w:tcBorders>
              <w:top w:val="single" w:sz="4" w:space="0" w:color="808080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1D8552E" w14:textId="551E7235" w:rsidR="009D3B33" w:rsidRPr="00A072F8" w:rsidRDefault="009D3B33" w:rsidP="002B13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779184709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</w:t>
            </w:r>
            <w:permEnd w:id="1779184709"/>
          </w:p>
        </w:tc>
        <w:tc>
          <w:tcPr>
            <w:tcW w:w="1909" w:type="dxa"/>
            <w:tcBorders>
              <w:top w:val="single" w:sz="4" w:space="0" w:color="808080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348779D" w14:textId="0F375E10" w:rsidR="009D3B33" w:rsidRPr="00A072F8" w:rsidRDefault="009D3B33" w:rsidP="002B13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295467436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</w:t>
            </w:r>
            <w:permEnd w:id="295467436"/>
          </w:p>
        </w:tc>
      </w:tr>
      <w:tr w:rsidR="009D3B33" w:rsidRPr="00A072F8" w14:paraId="0BFEBEF6" w14:textId="77777777" w:rsidTr="00A6262B">
        <w:trPr>
          <w:trHeight w:val="343"/>
          <w:jc w:val="center"/>
        </w:trPr>
        <w:tc>
          <w:tcPr>
            <w:tcW w:w="53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F940BA3" w14:textId="77777777" w:rsidR="00524D3E" w:rsidRDefault="00524D3E" w:rsidP="00ED5E1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/>
              </w:rPr>
            </w:pPr>
          </w:p>
          <w:p w14:paraId="30C0C7E5" w14:textId="77777777" w:rsidR="009D3B33" w:rsidRDefault="00ED5E17" w:rsidP="00ED5E1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/>
              </w:rPr>
            </w:pPr>
            <w:r w:rsidRPr="00ED5E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/>
              </w:rPr>
              <w:t>Escritura de constitución y estatutos debidamente inscritos en el Registro correspondiente, así como identificación de los integrantes de los socios de la persona jurídica solicitante, en su caso.</w:t>
            </w:r>
          </w:p>
          <w:p w14:paraId="6E428792" w14:textId="5B9F0BC9" w:rsidR="00524D3E" w:rsidRPr="00ED5E17" w:rsidRDefault="00524D3E" w:rsidP="00ED5E1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2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A0FE423" w14:textId="314D0DFC" w:rsidR="009D3B33" w:rsidRPr="00A072F8" w:rsidRDefault="009D3B33" w:rsidP="002B13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091770937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</w:t>
            </w:r>
            <w:permEnd w:id="1091770937"/>
          </w:p>
        </w:tc>
        <w:tc>
          <w:tcPr>
            <w:tcW w:w="19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EAFE969" w14:textId="244AF2FC" w:rsidR="009D3B33" w:rsidRPr="00A072F8" w:rsidRDefault="009D3B33" w:rsidP="002B13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567560504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</w:t>
            </w:r>
            <w:permEnd w:id="567560504"/>
          </w:p>
        </w:tc>
      </w:tr>
      <w:tr w:rsidR="009D3B33" w:rsidRPr="00A072F8" w14:paraId="43B8F420" w14:textId="77777777" w:rsidTr="00A6262B">
        <w:trPr>
          <w:trHeight w:val="343"/>
          <w:jc w:val="center"/>
        </w:trPr>
        <w:tc>
          <w:tcPr>
            <w:tcW w:w="5323" w:type="dxa"/>
            <w:tcBorders>
              <w:top w:val="single" w:sz="4" w:space="0" w:color="BFBFBF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000000" w:fill="auto"/>
            <w:vAlign w:val="center"/>
          </w:tcPr>
          <w:p w14:paraId="0CC8FA61" w14:textId="77777777" w:rsidR="00524D3E" w:rsidRDefault="00524D3E" w:rsidP="00524D3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/>
              </w:rPr>
            </w:pPr>
          </w:p>
          <w:p w14:paraId="6DEEE430" w14:textId="77777777" w:rsidR="009D3B33" w:rsidRDefault="00524D3E" w:rsidP="00524D3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/>
              </w:rPr>
            </w:pPr>
            <w:r w:rsidRPr="00524D3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/>
              </w:rPr>
              <w:t>Acreditación de la representación o escritura de apoderamiento debidamente inscrita en el correspondiente registro, en su caso.</w:t>
            </w:r>
          </w:p>
          <w:p w14:paraId="677EE9A4" w14:textId="6EC1683E" w:rsidR="00524D3E" w:rsidRPr="00524D3E" w:rsidRDefault="00524D3E" w:rsidP="00524D3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264" w:type="dxa"/>
            <w:tcBorders>
              <w:top w:val="single" w:sz="4" w:space="0" w:color="BFBFBF"/>
              <w:left w:val="nil"/>
              <w:bottom w:val="single" w:sz="4" w:space="0" w:color="808080"/>
              <w:right w:val="single" w:sz="4" w:space="0" w:color="BFBFBF"/>
            </w:tcBorders>
            <w:shd w:val="clear" w:color="000000" w:fill="auto"/>
            <w:vAlign w:val="center"/>
          </w:tcPr>
          <w:p w14:paraId="53FD287A" w14:textId="5E7BD78E" w:rsidR="009D3B33" w:rsidRDefault="009D3B33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173305322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</w:t>
            </w:r>
            <w:permEnd w:id="1173305322"/>
          </w:p>
        </w:tc>
        <w:tc>
          <w:tcPr>
            <w:tcW w:w="1909" w:type="dxa"/>
            <w:tcBorders>
              <w:top w:val="single" w:sz="4" w:space="0" w:color="BFBFBF"/>
              <w:left w:val="nil"/>
              <w:bottom w:val="single" w:sz="4" w:space="0" w:color="808080"/>
              <w:right w:val="single" w:sz="4" w:space="0" w:color="BFBFBF"/>
            </w:tcBorders>
            <w:shd w:val="clear" w:color="000000" w:fill="auto"/>
            <w:vAlign w:val="center"/>
          </w:tcPr>
          <w:p w14:paraId="3206C429" w14:textId="5EE1CE92" w:rsidR="009D3B33" w:rsidRDefault="009D3B33" w:rsidP="00DE3E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ermStart w:id="1728402219" w:edGrp="everyone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</w:t>
            </w:r>
            <w:permEnd w:id="1728402219"/>
          </w:p>
        </w:tc>
      </w:tr>
    </w:tbl>
    <w:p w14:paraId="33BC7A02" w14:textId="77777777" w:rsidR="00387697" w:rsidRDefault="00387697" w:rsidP="00A6262B">
      <w:pPr>
        <w:jc w:val="center"/>
        <w:rPr>
          <w:rFonts w:ascii="Arial" w:hAnsi="Arial" w:cs="Arial"/>
          <w:b/>
        </w:rPr>
      </w:pPr>
    </w:p>
    <w:p w14:paraId="51077B6D" w14:textId="21C00822" w:rsidR="00387697" w:rsidRDefault="00A6262B" w:rsidP="00A6262B">
      <w:pPr>
        <w:jc w:val="both"/>
        <w:rPr>
          <w:rFonts w:ascii="Arial" w:hAnsi="Arial" w:cs="Arial"/>
          <w:sz w:val="22"/>
          <w:szCs w:val="22"/>
        </w:rPr>
      </w:pPr>
      <w:r w:rsidRPr="00A6262B">
        <w:rPr>
          <w:rFonts w:ascii="Arial" w:hAnsi="Arial" w:cs="Arial"/>
          <w:bCs/>
        </w:rPr>
        <w:t>Y</w:t>
      </w:r>
      <w:r>
        <w:rPr>
          <w:rFonts w:ascii="Arial" w:hAnsi="Arial" w:cs="Arial"/>
          <w:b/>
        </w:rPr>
        <w:t xml:space="preserve"> </w:t>
      </w:r>
      <w:r w:rsidR="00387697">
        <w:rPr>
          <w:rFonts w:ascii="Arial" w:hAnsi="Arial" w:cs="Arial"/>
          <w:b/>
        </w:rPr>
        <w:t>CERTIFICA</w:t>
      </w:r>
      <w:r>
        <w:rPr>
          <w:rFonts w:ascii="Arial" w:hAnsi="Arial" w:cs="Arial"/>
          <w:b/>
        </w:rPr>
        <w:t xml:space="preserve"> </w:t>
      </w:r>
      <w:r w:rsidR="00387697" w:rsidRPr="00334795">
        <w:rPr>
          <w:rFonts w:ascii="Arial" w:hAnsi="Arial" w:cs="Arial"/>
          <w:sz w:val="22"/>
          <w:szCs w:val="22"/>
        </w:rPr>
        <w:t>que la misma no ha sufrido modificación alguna</w:t>
      </w:r>
      <w:r w:rsidR="00387697">
        <w:rPr>
          <w:rFonts w:ascii="Arial" w:hAnsi="Arial" w:cs="Arial"/>
          <w:sz w:val="22"/>
          <w:szCs w:val="22"/>
        </w:rPr>
        <w:t>.</w:t>
      </w:r>
    </w:p>
    <w:p w14:paraId="6A39C7B2" w14:textId="1C05A363" w:rsidR="00A072F8" w:rsidRPr="00387697" w:rsidRDefault="00A072F8" w:rsidP="00A072F8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5F7BD38" w14:textId="77777777" w:rsidR="00287971" w:rsidRDefault="00287971" w:rsidP="00287971">
      <w:pPr>
        <w:spacing w:line="360" w:lineRule="auto"/>
        <w:ind w:left="539" w:right="947"/>
        <w:jc w:val="center"/>
        <w:rPr>
          <w:rFonts w:ascii="Arial" w:hAnsi="Arial" w:cs="Arial"/>
          <w:noProof/>
          <w:sz w:val="20"/>
          <w:szCs w:val="20"/>
        </w:rPr>
      </w:pPr>
      <w:r w:rsidRPr="00287971">
        <w:rPr>
          <w:rFonts w:ascii="Arial" w:hAnsi="Arial" w:cs="Arial"/>
          <w:noProof/>
          <w:sz w:val="20"/>
          <w:szCs w:val="20"/>
        </w:rPr>
        <w:t>Murcia, en la fecha de la firma</w:t>
      </w:r>
    </w:p>
    <w:p w14:paraId="7F7423DB" w14:textId="77777777" w:rsidR="00A6262B" w:rsidRPr="00287971" w:rsidRDefault="00A6262B" w:rsidP="00287971">
      <w:pPr>
        <w:spacing w:line="360" w:lineRule="auto"/>
        <w:ind w:left="539" w:right="947"/>
        <w:jc w:val="center"/>
        <w:rPr>
          <w:rFonts w:ascii="Arial" w:hAnsi="Arial" w:cs="Arial"/>
          <w:noProof/>
          <w:sz w:val="20"/>
          <w:szCs w:val="20"/>
        </w:rPr>
      </w:pPr>
    </w:p>
    <w:p w14:paraId="5C22B9ED" w14:textId="77777777" w:rsidR="00287971" w:rsidRDefault="00287971" w:rsidP="00287971">
      <w:pPr>
        <w:spacing w:before="6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</w:rPr>
        <w:t xml:space="preserve">FIRMA ELECTRÓNICA </w:t>
      </w:r>
      <w:r>
        <w:rPr>
          <w:rFonts w:ascii="Arial" w:hAnsi="Arial" w:cs="Arial"/>
          <w:b/>
          <w:color w:val="FF0000"/>
          <w:sz w:val="28"/>
          <w:szCs w:val="28"/>
        </w:rPr>
        <w:t>*</w:t>
      </w:r>
    </w:p>
    <w:p w14:paraId="25BAD233" w14:textId="7EB968FD" w:rsidR="00747F4F" w:rsidRPr="00A6262B" w:rsidRDefault="00A072F8" w:rsidP="002B1305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06795">
        <w:rPr>
          <w:rFonts w:ascii="Arial" w:hAnsi="Arial" w:cs="Arial"/>
          <w:b/>
          <w:color w:val="FF0000"/>
          <w:sz w:val="28"/>
          <w:szCs w:val="28"/>
        </w:rPr>
        <w:t>*</w:t>
      </w:r>
      <w:r w:rsidRPr="0030679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A6262B">
        <w:rPr>
          <w:rFonts w:ascii="Arial" w:hAnsi="Arial" w:cs="Arial"/>
          <w:b/>
          <w:color w:val="FF0000"/>
          <w:sz w:val="20"/>
          <w:szCs w:val="20"/>
        </w:rPr>
        <w:t xml:space="preserve">Es imprescindible que, tras cumplimentarlo y guardarlo en formato PDF, este anexo se firme electrónicamente. Puede descargar una aplicación a tal efecto en https://valide.redsara.es, apartado Realizar firma.  </w:t>
      </w:r>
    </w:p>
    <w:sectPr w:rsidR="00747F4F" w:rsidRPr="00A6262B" w:rsidSect="002B13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081" w:right="1701" w:bottom="1417" w:left="1701" w:header="284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C946D4" w14:textId="77777777" w:rsidR="00264BC5" w:rsidRDefault="00264BC5" w:rsidP="00423CDC">
      <w:r>
        <w:separator/>
      </w:r>
    </w:p>
  </w:endnote>
  <w:endnote w:type="continuationSeparator" w:id="0">
    <w:p w14:paraId="5B13C221" w14:textId="77777777" w:rsidR="00264BC5" w:rsidRDefault="00264BC5" w:rsidP="0042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96E71" w14:textId="77777777" w:rsidR="000E1DE3" w:rsidRDefault="000E1D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A5989" w14:textId="77777777" w:rsidR="00C96454" w:rsidRDefault="00C96454" w:rsidP="00DC4F5B">
    <w:pPr>
      <w:pStyle w:val="Piedepgina"/>
      <w:tabs>
        <w:tab w:val="clear" w:pos="4252"/>
        <w:tab w:val="center" w:pos="4249"/>
      </w:tabs>
      <w:jc w:val="center"/>
      <w:rPr>
        <w:rFonts w:ascii="Franklin Gothic Medium" w:hAnsi="Franklin Gothic Medium"/>
        <w:sz w:val="16"/>
        <w:szCs w:val="16"/>
      </w:rPr>
    </w:pPr>
  </w:p>
  <w:p w14:paraId="74D9B52F" w14:textId="200B2401" w:rsidR="00946A0C" w:rsidRDefault="00C96454" w:rsidP="00946A0C">
    <w:pPr>
      <w:pStyle w:val="Piedepgina"/>
      <w:jc w:val="center"/>
      <w:rPr>
        <w:rFonts w:ascii="Arial" w:hAnsi="Arial" w:cs="Arial"/>
        <w:i/>
        <w:smallCaps/>
        <w:sz w:val="16"/>
        <w:szCs w:val="16"/>
      </w:rPr>
    </w:pPr>
    <w:r>
      <w:rPr>
        <w:rFonts w:ascii="Arial" w:hAnsi="Arial" w:cs="Arial"/>
        <w:i/>
        <w:smallCaps/>
        <w:sz w:val="16"/>
        <w:szCs w:val="16"/>
      </w:rPr>
      <w:t xml:space="preserve">Anexo </w:t>
    </w:r>
    <w:r w:rsidR="002C3C82">
      <w:rPr>
        <w:rFonts w:ascii="Arial" w:hAnsi="Arial" w:cs="Arial"/>
        <w:i/>
        <w:smallCaps/>
        <w:sz w:val="16"/>
        <w:szCs w:val="16"/>
      </w:rPr>
      <w:t>II</w:t>
    </w:r>
    <w:r w:rsidRPr="00ED723A">
      <w:rPr>
        <w:rFonts w:ascii="Arial" w:hAnsi="Arial" w:cs="Arial"/>
        <w:i/>
        <w:smallCaps/>
        <w:sz w:val="16"/>
        <w:szCs w:val="16"/>
      </w:rPr>
      <w:t xml:space="preserve"> – </w:t>
    </w:r>
    <w:r>
      <w:rPr>
        <w:rFonts w:ascii="Arial" w:hAnsi="Arial" w:cs="Arial"/>
        <w:i/>
        <w:smallCaps/>
        <w:sz w:val="16"/>
        <w:szCs w:val="16"/>
      </w:rPr>
      <w:t xml:space="preserve">Nacional e Internacional </w:t>
    </w:r>
    <w:r w:rsidR="002A76E7">
      <w:rPr>
        <w:rFonts w:ascii="Arial" w:hAnsi="Arial" w:cs="Arial"/>
        <w:i/>
        <w:smallCaps/>
        <w:sz w:val="16"/>
        <w:szCs w:val="16"/>
      </w:rPr>
      <w:t>20</w:t>
    </w:r>
    <w:r w:rsidR="00487295">
      <w:rPr>
        <w:rFonts w:ascii="Arial" w:hAnsi="Arial" w:cs="Arial"/>
        <w:i/>
        <w:smallCaps/>
        <w:sz w:val="16"/>
        <w:szCs w:val="16"/>
      </w:rPr>
      <w:t>2</w:t>
    </w:r>
    <w:r w:rsidR="00DF2501">
      <w:rPr>
        <w:rFonts w:ascii="Arial" w:hAnsi="Arial" w:cs="Arial"/>
        <w:i/>
        <w:smallCaps/>
        <w:sz w:val="16"/>
        <w:szCs w:val="16"/>
      </w:rPr>
      <w:t>4</w:t>
    </w:r>
    <w:r w:rsidR="00946A0C">
      <w:rPr>
        <w:rFonts w:ascii="Arial" w:hAnsi="Arial" w:cs="Arial"/>
        <w:i/>
        <w:smallCaps/>
        <w:sz w:val="16"/>
        <w:szCs w:val="16"/>
      </w:rPr>
      <w:t xml:space="preserve">·· página </w:t>
    </w:r>
    <w:r w:rsidR="00946A0C">
      <w:rPr>
        <w:rFonts w:ascii="Arial" w:hAnsi="Arial" w:cs="Arial"/>
        <w:i/>
        <w:smallCaps/>
        <w:sz w:val="16"/>
        <w:szCs w:val="16"/>
      </w:rPr>
      <w:fldChar w:fldCharType="begin"/>
    </w:r>
    <w:r w:rsidR="00946A0C">
      <w:rPr>
        <w:rFonts w:ascii="Arial" w:hAnsi="Arial" w:cs="Arial"/>
        <w:i/>
        <w:smallCaps/>
        <w:sz w:val="16"/>
        <w:szCs w:val="16"/>
      </w:rPr>
      <w:instrText>PAGE   \* MERGEFORMAT</w:instrText>
    </w:r>
    <w:r w:rsidR="00946A0C">
      <w:rPr>
        <w:rFonts w:ascii="Arial" w:hAnsi="Arial" w:cs="Arial"/>
        <w:i/>
        <w:smallCaps/>
        <w:sz w:val="16"/>
        <w:szCs w:val="16"/>
      </w:rPr>
      <w:fldChar w:fldCharType="separate"/>
    </w:r>
    <w:r w:rsidR="00D01A42" w:rsidRPr="00D01A42">
      <w:rPr>
        <w:rFonts w:ascii="Arial" w:hAnsi="Arial" w:cs="Arial"/>
        <w:i/>
        <w:smallCaps/>
        <w:noProof/>
        <w:sz w:val="16"/>
        <w:szCs w:val="16"/>
        <w:lang w:val="es-ES"/>
      </w:rPr>
      <w:t>1</w:t>
    </w:r>
    <w:r w:rsidR="00946A0C">
      <w:rPr>
        <w:rFonts w:ascii="Arial" w:hAnsi="Arial" w:cs="Arial"/>
        <w:i/>
        <w:smallCaps/>
        <w:sz w:val="16"/>
        <w:szCs w:val="16"/>
      </w:rPr>
      <w:fldChar w:fldCharType="end"/>
    </w:r>
    <w:r w:rsidR="00946A0C">
      <w:rPr>
        <w:rFonts w:ascii="Arial" w:hAnsi="Arial" w:cs="Arial"/>
        <w:i/>
        <w:smallCaps/>
        <w:sz w:val="16"/>
        <w:szCs w:val="16"/>
      </w:rPr>
      <w:t>/</w:t>
    </w:r>
    <w:r w:rsidR="00A6262B">
      <w:rPr>
        <w:rFonts w:ascii="Arial" w:hAnsi="Arial" w:cs="Arial"/>
        <w:i/>
        <w:smallCaps/>
        <w:sz w:val="16"/>
        <w:szCs w:val="16"/>
      </w:rPr>
      <w:t>1</w:t>
    </w:r>
  </w:p>
  <w:p w14:paraId="5F08B2CD" w14:textId="77777777" w:rsidR="00C96454" w:rsidRDefault="00C96454" w:rsidP="00DC4F5B">
    <w:pPr>
      <w:pStyle w:val="Piedepgina"/>
      <w:tabs>
        <w:tab w:val="clear" w:pos="4252"/>
        <w:tab w:val="center" w:pos="4249"/>
      </w:tabs>
      <w:jc w:val="center"/>
      <w:rPr>
        <w:rFonts w:ascii="Arial" w:hAnsi="Arial" w:cs="Arial"/>
        <w:i/>
        <w:smallCaps/>
        <w:sz w:val="16"/>
        <w:szCs w:val="16"/>
      </w:rPr>
    </w:pPr>
  </w:p>
  <w:p w14:paraId="490498AA" w14:textId="12D11F35" w:rsidR="00C91774" w:rsidRPr="00982A42" w:rsidRDefault="00C91774" w:rsidP="00DC4F5B">
    <w:pPr>
      <w:pStyle w:val="Piedepgina"/>
      <w:tabs>
        <w:tab w:val="clear" w:pos="4252"/>
        <w:tab w:val="center" w:pos="4249"/>
      </w:tabs>
      <w:jc w:val="center"/>
      <w:rPr>
        <w:rFonts w:ascii="Franklin Gothic Medium" w:hAnsi="Franklin Gothic Medium"/>
        <w:sz w:val="16"/>
        <w:szCs w:val="16"/>
      </w:rPr>
    </w:pPr>
    <w:r w:rsidRPr="00982A42">
      <w:rPr>
        <w:rFonts w:ascii="Franklin Gothic Medium" w:hAnsi="Franklin Gothic Medium"/>
        <w:sz w:val="16"/>
        <w:szCs w:val="16"/>
      </w:rPr>
      <w:t>Instituto d</w:t>
    </w:r>
    <w:r w:rsidR="00C56E38">
      <w:rPr>
        <w:rFonts w:ascii="Franklin Gothic Medium" w:hAnsi="Franklin Gothic Medium"/>
        <w:sz w:val="16"/>
        <w:szCs w:val="16"/>
      </w:rPr>
      <w:t xml:space="preserve">e las Industrias Culturales y </w:t>
    </w:r>
    <w:r w:rsidRPr="00982A42">
      <w:rPr>
        <w:rFonts w:ascii="Franklin Gothic Medium" w:hAnsi="Franklin Gothic Medium"/>
        <w:sz w:val="16"/>
        <w:szCs w:val="16"/>
      </w:rPr>
      <w:t>las Artes de la Región de Murcia</w:t>
    </w:r>
  </w:p>
  <w:p w14:paraId="50619616" w14:textId="56023D26" w:rsidR="00C91774" w:rsidRPr="00982A42" w:rsidRDefault="00C91774" w:rsidP="00DC4F5B">
    <w:pPr>
      <w:pStyle w:val="Piedepgina"/>
      <w:jc w:val="center"/>
      <w:rPr>
        <w:rFonts w:ascii="Franklin Gothic Book" w:hAnsi="Franklin Gothic Book"/>
        <w:sz w:val="16"/>
        <w:szCs w:val="16"/>
      </w:rPr>
    </w:pPr>
    <w:r w:rsidRPr="00982A42">
      <w:rPr>
        <w:rFonts w:ascii="Franklin Gothic Book" w:hAnsi="Franklin Gothic Book"/>
        <w:sz w:val="16"/>
        <w:szCs w:val="16"/>
      </w:rPr>
      <w:t xml:space="preserve">Auditorio y Centro de Congresos. Av. </w:t>
    </w:r>
    <w:r w:rsidRPr="00982A42">
      <w:rPr>
        <w:rFonts w:ascii="Franklin Gothic Book" w:hAnsi="Franklin Gothic Book"/>
        <w:sz w:val="16"/>
        <w:szCs w:val="16"/>
      </w:rPr>
      <w:t xml:space="preserve">Primero de Mayo s/n · 30006 MURCIA · </w:t>
    </w:r>
    <w:r w:rsidRPr="00982A42">
      <w:rPr>
        <w:rFonts w:ascii="Franklin Gothic Book" w:hAnsi="Franklin Gothic Book"/>
        <w:sz w:val="16"/>
        <w:szCs w:val="16"/>
      </w:rPr>
      <w:t>Q-3000764 E</w:t>
    </w:r>
  </w:p>
  <w:p w14:paraId="4AC7AC26" w14:textId="77777777" w:rsidR="00C91774" w:rsidRDefault="00C9177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C54353" w14:textId="77777777" w:rsidR="000E1DE3" w:rsidRDefault="000E1D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C4B576" w14:textId="77777777" w:rsidR="00264BC5" w:rsidRDefault="00264BC5" w:rsidP="00423CDC">
      <w:r>
        <w:separator/>
      </w:r>
    </w:p>
  </w:footnote>
  <w:footnote w:type="continuationSeparator" w:id="0">
    <w:p w14:paraId="19A6CFD6" w14:textId="77777777" w:rsidR="00264BC5" w:rsidRDefault="00264BC5" w:rsidP="00423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060C3" w14:textId="77777777" w:rsidR="000E1DE3" w:rsidRDefault="000E1D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E9410" w14:textId="635854B3" w:rsidR="00C96454" w:rsidRDefault="00F3597D" w:rsidP="00C96454">
    <w:pPr>
      <w:pStyle w:val="Encabezado"/>
      <w:ind w:left="-1134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142C37" wp14:editId="42C508F9">
          <wp:simplePos x="0" y="0"/>
          <wp:positionH relativeFrom="column">
            <wp:posOffset>-527685</wp:posOffset>
          </wp:positionH>
          <wp:positionV relativeFrom="paragraph">
            <wp:posOffset>38735</wp:posOffset>
          </wp:positionV>
          <wp:extent cx="6474460" cy="1000125"/>
          <wp:effectExtent l="0" t="0" r="2540" b="0"/>
          <wp:wrapNone/>
          <wp:docPr id="53371214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46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1E2F964" w14:textId="406E524E" w:rsidR="00C91774" w:rsidRDefault="00C91774" w:rsidP="00C96454">
    <w:pPr>
      <w:pStyle w:val="Encabezado"/>
      <w:ind w:left="-1134"/>
      <w:jc w:val="right"/>
    </w:pPr>
  </w:p>
  <w:p w14:paraId="4B86210F" w14:textId="77777777" w:rsidR="00C96454" w:rsidRDefault="00C96454" w:rsidP="00C96454">
    <w:pPr>
      <w:pStyle w:val="Encabezado"/>
      <w:ind w:left="-1134"/>
      <w:jc w:val="right"/>
    </w:pPr>
  </w:p>
  <w:p w14:paraId="73AF0AF9" w14:textId="77777777" w:rsidR="00C96454" w:rsidRDefault="00C96454" w:rsidP="00C96454">
    <w:pPr>
      <w:pStyle w:val="Encabezado"/>
      <w:ind w:left="-1134"/>
      <w:jc w:val="right"/>
    </w:pPr>
  </w:p>
  <w:p w14:paraId="1D44DA16" w14:textId="77777777" w:rsidR="00C96454" w:rsidRDefault="00C96454" w:rsidP="00C96454">
    <w:pPr>
      <w:pStyle w:val="Encabezado"/>
      <w:ind w:left="-1134"/>
      <w:jc w:val="right"/>
    </w:pPr>
  </w:p>
  <w:p w14:paraId="756F398F" w14:textId="77777777" w:rsidR="00C96454" w:rsidRDefault="00C96454" w:rsidP="00C96454">
    <w:pPr>
      <w:pStyle w:val="Encabezado"/>
      <w:ind w:left="-1134"/>
      <w:jc w:val="right"/>
    </w:pPr>
  </w:p>
  <w:p w14:paraId="67E4A86F" w14:textId="1E3B2FD9" w:rsidR="00C96454" w:rsidRDefault="002B1305" w:rsidP="002B1305">
    <w:pPr>
      <w:pStyle w:val="Encabezado"/>
      <w:tabs>
        <w:tab w:val="left" w:pos="930"/>
      </w:tabs>
      <w:ind w:left="-1134"/>
    </w:pPr>
    <w:r>
      <w:tab/>
    </w:r>
    <w:r>
      <w:tab/>
    </w:r>
    <w:r>
      <w:tab/>
    </w:r>
  </w:p>
  <w:p w14:paraId="4A1E8895" w14:textId="77777777" w:rsidR="00C96454" w:rsidRPr="00AC5078" w:rsidRDefault="00C96454" w:rsidP="00C96454">
    <w:pPr>
      <w:pStyle w:val="Encabezado"/>
      <w:ind w:left="-1134" w:right="-426"/>
      <w:jc w:val="right"/>
      <w:rPr>
        <w:sz w:val="14"/>
        <w:szCs w:val="14"/>
      </w:rPr>
    </w:pPr>
    <w:r>
      <w:rPr>
        <w:sz w:val="14"/>
        <w:szCs w:val="14"/>
      </w:rPr>
      <w:t>Id procedimiento 1409</w:t>
    </w:r>
  </w:p>
  <w:p w14:paraId="106AA94D" w14:textId="77777777" w:rsidR="00C96454" w:rsidRPr="00AC5078" w:rsidRDefault="00C96454" w:rsidP="00C96454">
    <w:pPr>
      <w:pStyle w:val="Encabezado"/>
      <w:ind w:left="-1134" w:right="-426"/>
      <w:jc w:val="right"/>
      <w:rPr>
        <w:sz w:val="14"/>
        <w:szCs w:val="14"/>
      </w:rPr>
    </w:pPr>
    <w:r w:rsidRPr="00AC5078">
      <w:rPr>
        <w:sz w:val="14"/>
        <w:szCs w:val="14"/>
      </w:rPr>
      <w:t>968 362000 /012</w:t>
    </w:r>
  </w:p>
  <w:p w14:paraId="66EDBB66" w14:textId="77777777" w:rsidR="00C96454" w:rsidRDefault="00C96454" w:rsidP="00C96454">
    <w:pPr>
      <w:pStyle w:val="Encabezado"/>
      <w:ind w:left="-113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093744" w14:textId="77777777" w:rsidR="000E1DE3" w:rsidRDefault="000E1D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B5597"/>
    <w:multiLevelType w:val="hybridMultilevel"/>
    <w:tmpl w:val="0A04BAB2"/>
    <w:lvl w:ilvl="0" w:tplc="E5D22F2C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81ED1"/>
    <w:multiLevelType w:val="hybridMultilevel"/>
    <w:tmpl w:val="1D5468DA"/>
    <w:lvl w:ilvl="0" w:tplc="5680CE34">
      <w:numFmt w:val="bullet"/>
      <w:lvlText w:val="-"/>
      <w:lvlJc w:val="left"/>
      <w:pPr>
        <w:ind w:left="720" w:hanging="360"/>
      </w:pPr>
      <w:rPr>
        <w:rFonts w:ascii="Cambria" w:eastAsia="MS Mincho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131310">
    <w:abstractNumId w:val="1"/>
  </w:num>
  <w:num w:numId="2" w16cid:durableId="289701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izZyJFdqq+0L3qIOSCnk6+kd8aHdZ9Bsdut3jm1BFjyYQIgk0jdL+Np1tZA5CFpX2wdStw0KAAkyhDXIpGr7bQ==" w:salt="ZBGexuTfWjsUnUfMR2mAX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5FE"/>
    <w:rsid w:val="00025BF1"/>
    <w:rsid w:val="00026427"/>
    <w:rsid w:val="000510C8"/>
    <w:rsid w:val="0006611F"/>
    <w:rsid w:val="00087581"/>
    <w:rsid w:val="000B6884"/>
    <w:rsid w:val="000C5162"/>
    <w:rsid w:val="000E1DE3"/>
    <w:rsid w:val="0015651C"/>
    <w:rsid w:val="001B4681"/>
    <w:rsid w:val="00264BC5"/>
    <w:rsid w:val="002659AE"/>
    <w:rsid w:val="0027378D"/>
    <w:rsid w:val="00287971"/>
    <w:rsid w:val="00287B0A"/>
    <w:rsid w:val="002949B5"/>
    <w:rsid w:val="002A76E7"/>
    <w:rsid w:val="002B1305"/>
    <w:rsid w:val="002C3C82"/>
    <w:rsid w:val="0033001F"/>
    <w:rsid w:val="00334795"/>
    <w:rsid w:val="00336B18"/>
    <w:rsid w:val="00387697"/>
    <w:rsid w:val="00423CDC"/>
    <w:rsid w:val="00427169"/>
    <w:rsid w:val="004445BD"/>
    <w:rsid w:val="0045530F"/>
    <w:rsid w:val="00465192"/>
    <w:rsid w:val="00467EF3"/>
    <w:rsid w:val="00487295"/>
    <w:rsid w:val="004A437F"/>
    <w:rsid w:val="004F3331"/>
    <w:rsid w:val="005070BA"/>
    <w:rsid w:val="00524D3E"/>
    <w:rsid w:val="005E49BE"/>
    <w:rsid w:val="006113A0"/>
    <w:rsid w:val="00633474"/>
    <w:rsid w:val="006A3ABE"/>
    <w:rsid w:val="006D6C5D"/>
    <w:rsid w:val="006E0ECC"/>
    <w:rsid w:val="006E1231"/>
    <w:rsid w:val="006E3734"/>
    <w:rsid w:val="006F62CB"/>
    <w:rsid w:val="00723C8F"/>
    <w:rsid w:val="007301BD"/>
    <w:rsid w:val="00747F4F"/>
    <w:rsid w:val="007939D0"/>
    <w:rsid w:val="007A692A"/>
    <w:rsid w:val="00804ED3"/>
    <w:rsid w:val="00831F14"/>
    <w:rsid w:val="00843CB1"/>
    <w:rsid w:val="00873823"/>
    <w:rsid w:val="008A3A97"/>
    <w:rsid w:val="008D3A10"/>
    <w:rsid w:val="008F6E79"/>
    <w:rsid w:val="00904FBD"/>
    <w:rsid w:val="009135EF"/>
    <w:rsid w:val="00946A0C"/>
    <w:rsid w:val="00986FCE"/>
    <w:rsid w:val="009C180A"/>
    <w:rsid w:val="009C6C78"/>
    <w:rsid w:val="009D0956"/>
    <w:rsid w:val="009D3B33"/>
    <w:rsid w:val="009E1A9D"/>
    <w:rsid w:val="00A072F8"/>
    <w:rsid w:val="00A223DC"/>
    <w:rsid w:val="00A55B10"/>
    <w:rsid w:val="00A6262B"/>
    <w:rsid w:val="00A80403"/>
    <w:rsid w:val="00AB0FA9"/>
    <w:rsid w:val="00AC7793"/>
    <w:rsid w:val="00AC78AC"/>
    <w:rsid w:val="00B3310C"/>
    <w:rsid w:val="00C01B13"/>
    <w:rsid w:val="00C03D8E"/>
    <w:rsid w:val="00C2725A"/>
    <w:rsid w:val="00C56E38"/>
    <w:rsid w:val="00C7637C"/>
    <w:rsid w:val="00C91774"/>
    <w:rsid w:val="00C96454"/>
    <w:rsid w:val="00CA2A7A"/>
    <w:rsid w:val="00CD01D1"/>
    <w:rsid w:val="00CD3AF6"/>
    <w:rsid w:val="00CE7124"/>
    <w:rsid w:val="00D01A42"/>
    <w:rsid w:val="00D502C4"/>
    <w:rsid w:val="00D940DF"/>
    <w:rsid w:val="00DA05FE"/>
    <w:rsid w:val="00DA3231"/>
    <w:rsid w:val="00DC4F5B"/>
    <w:rsid w:val="00DE3EF0"/>
    <w:rsid w:val="00DF2501"/>
    <w:rsid w:val="00E2438C"/>
    <w:rsid w:val="00E40668"/>
    <w:rsid w:val="00EA27CC"/>
    <w:rsid w:val="00EB5707"/>
    <w:rsid w:val="00EC6462"/>
    <w:rsid w:val="00ED46DD"/>
    <w:rsid w:val="00ED5E17"/>
    <w:rsid w:val="00F3597D"/>
    <w:rsid w:val="00F61A47"/>
    <w:rsid w:val="00F73195"/>
    <w:rsid w:val="00F759AF"/>
    <w:rsid w:val="00F7773A"/>
    <w:rsid w:val="00F77C2A"/>
    <w:rsid w:val="00F82F87"/>
    <w:rsid w:val="00FD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443E2"/>
  <w15:docId w15:val="{33DC29B8-7710-4363-83AE-C43AB748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C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3CDC"/>
  </w:style>
  <w:style w:type="paragraph" w:styleId="Piedepgina">
    <w:name w:val="footer"/>
    <w:basedOn w:val="Normal"/>
    <w:link w:val="PiedepginaCar"/>
    <w:uiPriority w:val="99"/>
    <w:unhideWhenUsed/>
    <w:rsid w:val="00423C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CDC"/>
  </w:style>
  <w:style w:type="paragraph" w:styleId="Textodeglobo">
    <w:name w:val="Balloon Text"/>
    <w:basedOn w:val="Normal"/>
    <w:link w:val="TextodegloboCar"/>
    <w:uiPriority w:val="99"/>
    <w:semiHidden/>
    <w:unhideWhenUsed/>
    <w:rsid w:val="00423CDC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23CDC"/>
    <w:rPr>
      <w:rFonts w:ascii="Lucida Grande" w:hAnsi="Lucida Grande"/>
      <w:sz w:val="18"/>
      <w:szCs w:val="18"/>
    </w:rPr>
  </w:style>
  <w:style w:type="character" w:styleId="Hipervnculo">
    <w:name w:val="Hyperlink"/>
    <w:rsid w:val="00507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6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g76z\AppData\Local\Microsoft\Windows\Temporary%20Internet%20Files\OLK70DB\hoja%20tipo%20ICA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6" ma:contentTypeDescription="Crear nuevo documento." ma:contentTypeScope="" ma:versionID="37a444310a7104025b114a118fb37d1f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1cb6dd820ab9c864f4ec69208ecf1644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BB6C9-4F12-4E91-9067-CC89A9D64CFE}">
  <ds:schemaRefs>
    <ds:schemaRef ds:uri="fdb77b70-5048-4f34-a983-2e26d013972e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f619d4e-58ed-4b7d-81b5-a93eb9114c91"/>
  </ds:schemaRefs>
</ds:datastoreItem>
</file>

<file path=customXml/itemProps2.xml><?xml version="1.0" encoding="utf-8"?>
<ds:datastoreItem xmlns:ds="http://schemas.openxmlformats.org/officeDocument/2006/customXml" ds:itemID="{03A59008-918F-4167-AF7D-82955759D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F00EE-9733-4B54-8D67-E0A83E67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tipo ICA (2)</Template>
  <TotalTime>13</TotalTime>
  <Pages>1</Pages>
  <Words>215</Words>
  <Characters>1183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Murcia,</vt:lpstr>
    </vt:vector>
  </TitlesOfParts>
  <Company>CARM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Murcia,</dc:title>
  <dc:creator>Ilaria Brizzi</dc:creator>
  <cp:lastModifiedBy>BRIZZI BRIZZI, ILARIA</cp:lastModifiedBy>
  <cp:revision>20</cp:revision>
  <cp:lastPrinted>2013-03-11T10:57:00Z</cp:lastPrinted>
  <dcterms:created xsi:type="dcterms:W3CDTF">2023-11-17T09:17:00Z</dcterms:created>
  <dcterms:modified xsi:type="dcterms:W3CDTF">2024-04-10T09:54:00Z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4171600</vt:r8>
  </property>
  <property fmtid="{D5CDD505-2E9C-101B-9397-08002B2CF9AE}" pid="4" name="MediaServiceImageTags">
    <vt:lpwstr/>
  </property>
</Properties>
</file>